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A5" w:rsidRPr="000A5C26" w:rsidRDefault="00BD3880" w:rsidP="00BD3880">
      <w:pPr>
        <w:jc w:val="right"/>
        <w:rPr>
          <w:rFonts w:ascii="Arial" w:hAnsi="Arial" w:cs="Arial"/>
          <w:b/>
          <w:sz w:val="22"/>
          <w:lang w:val="es-MX"/>
        </w:rPr>
      </w:pPr>
      <w:r w:rsidRPr="000A5C26">
        <w:rPr>
          <w:rFonts w:ascii="Arial" w:hAnsi="Arial" w:cs="Arial"/>
          <w:b/>
          <w:sz w:val="22"/>
          <w:lang w:val="es-MX"/>
        </w:rPr>
        <w:t>ASUNTO:</w:t>
      </w:r>
      <w:r w:rsidR="00EB23D9" w:rsidRPr="000A5C26">
        <w:rPr>
          <w:rFonts w:ascii="Arial" w:hAnsi="Arial" w:cs="Arial"/>
          <w:b/>
          <w:sz w:val="22"/>
          <w:lang w:val="es-MX"/>
        </w:rPr>
        <w:t xml:space="preserve"> </w:t>
      </w:r>
      <w:r w:rsidR="003717F5" w:rsidRPr="000A5C26">
        <w:rPr>
          <w:rFonts w:ascii="Arial" w:hAnsi="Arial" w:cs="Arial"/>
          <w:b/>
          <w:sz w:val="22"/>
          <w:lang w:val="es-MX"/>
        </w:rPr>
        <w:t>S</w:t>
      </w:r>
      <w:r w:rsidR="004E404E" w:rsidRPr="000A5C26">
        <w:rPr>
          <w:rFonts w:ascii="Arial" w:hAnsi="Arial" w:cs="Arial"/>
          <w:b/>
          <w:sz w:val="22"/>
          <w:lang w:val="es-MX"/>
        </w:rPr>
        <w:t xml:space="preserve">OLICITUD DE </w:t>
      </w:r>
      <w:r w:rsidR="000A5C26" w:rsidRPr="000A5C26">
        <w:rPr>
          <w:rFonts w:ascii="Arial" w:hAnsi="Arial" w:cs="Arial"/>
          <w:b/>
          <w:sz w:val="22"/>
          <w:lang w:val="es-MX"/>
        </w:rPr>
        <w:t>REINCORPORACIÓN</w:t>
      </w:r>
      <w:r w:rsidRPr="000A5C26">
        <w:rPr>
          <w:rFonts w:ascii="Arial" w:hAnsi="Arial" w:cs="Arial"/>
          <w:b/>
          <w:sz w:val="22"/>
          <w:lang w:val="es-MX"/>
        </w:rPr>
        <w:t>.</w:t>
      </w:r>
    </w:p>
    <w:p w:rsidR="00BD3880" w:rsidRPr="000A5C26" w:rsidRDefault="00BD3880" w:rsidP="00EB15A5">
      <w:pPr>
        <w:rPr>
          <w:rFonts w:ascii="Arial" w:hAnsi="Arial" w:cs="Arial"/>
          <w:sz w:val="22"/>
          <w:lang w:val="es-MX"/>
        </w:rPr>
      </w:pPr>
    </w:p>
    <w:p w:rsidR="00BD3880" w:rsidRPr="00923FE9" w:rsidRDefault="00BD3880" w:rsidP="00EB15A5">
      <w:pPr>
        <w:rPr>
          <w:rFonts w:ascii="Arial" w:hAnsi="Arial" w:cs="Arial"/>
          <w:lang w:val="es-MX"/>
        </w:rPr>
      </w:pPr>
    </w:p>
    <w:p w:rsidR="000A5C26" w:rsidRDefault="000A5C26" w:rsidP="00EB15A5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EB15A5" w:rsidRPr="00923FE9" w:rsidRDefault="00BD3880" w:rsidP="00EB15A5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923FE9">
        <w:rPr>
          <w:rFonts w:ascii="Arial" w:hAnsi="Arial" w:cs="Arial"/>
          <w:sz w:val="22"/>
          <w:szCs w:val="22"/>
          <w:lang w:val="es-MX"/>
        </w:rPr>
        <w:t xml:space="preserve">Reyes Mantecón, San Bartolo Coyotepec, Oax., </w:t>
      </w:r>
      <w:r w:rsidR="00D27CA6" w:rsidRPr="00D27CA6">
        <w:rPr>
          <w:rFonts w:ascii="Arial" w:hAnsi="Arial" w:cs="Arial"/>
          <w:color w:val="FF0000"/>
          <w:sz w:val="22"/>
          <w:szCs w:val="22"/>
          <w:lang w:val="es-MX"/>
        </w:rPr>
        <w:t>(FECHA)</w:t>
      </w:r>
      <w:r w:rsidR="00EB15A5" w:rsidRPr="00D27CA6">
        <w:rPr>
          <w:rFonts w:ascii="Arial" w:hAnsi="Arial" w:cs="Arial"/>
          <w:color w:val="FF0000"/>
          <w:sz w:val="22"/>
          <w:szCs w:val="22"/>
          <w:lang w:val="es-MX"/>
        </w:rPr>
        <w:t>.</w:t>
      </w:r>
    </w:p>
    <w:p w:rsidR="00EB15A5" w:rsidRPr="00923FE9" w:rsidRDefault="00EB15A5" w:rsidP="00EB15A5">
      <w:pPr>
        <w:rPr>
          <w:rFonts w:ascii="Arial" w:hAnsi="Arial" w:cs="Arial"/>
          <w:sz w:val="22"/>
          <w:szCs w:val="22"/>
          <w:lang w:val="es-MX"/>
        </w:rPr>
      </w:pPr>
    </w:p>
    <w:p w:rsidR="00EB15A5" w:rsidRPr="00923FE9" w:rsidRDefault="00EB15A5" w:rsidP="00EB15A5">
      <w:pPr>
        <w:rPr>
          <w:rFonts w:ascii="Arial" w:hAnsi="Arial" w:cs="Arial"/>
          <w:sz w:val="22"/>
          <w:szCs w:val="22"/>
          <w:lang w:val="es-MX"/>
        </w:rPr>
      </w:pPr>
    </w:p>
    <w:p w:rsidR="00092AA5" w:rsidRPr="00E478E4" w:rsidRDefault="00092AA5" w:rsidP="00092AA5">
      <w:pPr>
        <w:rPr>
          <w:rFonts w:ascii="Arial" w:hAnsi="Arial" w:cs="Arial"/>
          <w:b/>
          <w:sz w:val="23"/>
          <w:szCs w:val="23"/>
          <w:lang w:val="es-MX"/>
        </w:rPr>
      </w:pPr>
      <w:r>
        <w:rPr>
          <w:rFonts w:ascii="Arial" w:hAnsi="Arial" w:cs="Arial"/>
          <w:b/>
          <w:sz w:val="23"/>
          <w:szCs w:val="23"/>
          <w:lang w:val="es-MX"/>
        </w:rPr>
        <w:t>MTRO. JOSÉ BERNARDO RODRÍGUEZ ALAMILLA</w:t>
      </w:r>
      <w:r w:rsidRPr="00E478E4">
        <w:rPr>
          <w:rFonts w:ascii="Arial" w:hAnsi="Arial" w:cs="Arial"/>
          <w:b/>
          <w:sz w:val="23"/>
          <w:szCs w:val="23"/>
          <w:lang w:val="es-MX"/>
        </w:rPr>
        <w:t>.</w:t>
      </w:r>
    </w:p>
    <w:p w:rsidR="00092AA5" w:rsidRPr="00E478E4" w:rsidRDefault="00092AA5" w:rsidP="00092AA5">
      <w:pPr>
        <w:rPr>
          <w:rFonts w:ascii="Arial" w:hAnsi="Arial" w:cs="Arial"/>
          <w:b/>
          <w:sz w:val="23"/>
          <w:szCs w:val="23"/>
          <w:lang w:val="es-MX"/>
        </w:rPr>
      </w:pPr>
      <w:r w:rsidRPr="00E478E4">
        <w:rPr>
          <w:rFonts w:ascii="Arial" w:hAnsi="Arial" w:cs="Arial"/>
          <w:b/>
          <w:sz w:val="23"/>
          <w:szCs w:val="23"/>
          <w:lang w:val="es-MX"/>
        </w:rPr>
        <w:t>FISCAL GENERAL DEL ESTADO DE OAXACA.</w:t>
      </w:r>
    </w:p>
    <w:p w:rsidR="00CA5D1A" w:rsidRPr="00092AA5" w:rsidRDefault="00092AA5" w:rsidP="00092AA5">
      <w:pPr>
        <w:rPr>
          <w:rFonts w:ascii="Arial" w:hAnsi="Arial" w:cs="Arial"/>
          <w:b/>
          <w:sz w:val="23"/>
          <w:szCs w:val="23"/>
          <w:lang w:val="es-MX"/>
        </w:rPr>
      </w:pPr>
      <w:r w:rsidRPr="00E478E4">
        <w:rPr>
          <w:rFonts w:ascii="Arial" w:hAnsi="Arial" w:cs="Arial"/>
          <w:b/>
          <w:sz w:val="23"/>
          <w:szCs w:val="23"/>
          <w:lang w:val="es-MX"/>
        </w:rPr>
        <w:t>P R E S E N T E.</w:t>
      </w:r>
    </w:p>
    <w:p w:rsidR="00EB15A5" w:rsidRPr="000A5C26" w:rsidRDefault="00EB15A5" w:rsidP="000A5C26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:rsidR="00553F48" w:rsidRPr="000A5C26" w:rsidRDefault="0017608D" w:rsidP="000A5C26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  <w:r w:rsidRPr="0017608D">
        <w:rPr>
          <w:rFonts w:ascii="Arial" w:hAnsi="Arial" w:cs="Arial"/>
          <w:color w:val="FF0000"/>
          <w:sz w:val="22"/>
          <w:szCs w:val="22"/>
          <w:lang w:val="es-MX"/>
        </w:rPr>
        <w:t>La/El</w:t>
      </w:r>
      <w:r>
        <w:rPr>
          <w:rFonts w:ascii="Arial" w:hAnsi="Arial" w:cs="Arial"/>
          <w:sz w:val="22"/>
          <w:szCs w:val="22"/>
          <w:lang w:val="es-MX"/>
        </w:rPr>
        <w:t xml:space="preserve"> que suscribe C. </w:t>
      </w:r>
      <w:r w:rsidR="00D27CA6" w:rsidRPr="000A5C26">
        <w:rPr>
          <w:rFonts w:ascii="Arial" w:hAnsi="Arial" w:cs="Arial"/>
          <w:color w:val="FF0000"/>
          <w:sz w:val="22"/>
          <w:szCs w:val="22"/>
          <w:lang w:val="es-MX"/>
        </w:rPr>
        <w:t>(NOMBRE</w:t>
      </w:r>
      <w:r w:rsidR="00151100" w:rsidRPr="000A5C26">
        <w:rPr>
          <w:rFonts w:ascii="Arial" w:hAnsi="Arial" w:cs="Arial"/>
          <w:color w:val="FF0000"/>
          <w:sz w:val="22"/>
          <w:szCs w:val="22"/>
          <w:lang w:val="es-MX"/>
        </w:rPr>
        <w:t>) _</w:t>
      </w:r>
      <w:r w:rsidR="00D27CA6" w:rsidRPr="000A5C26">
        <w:rPr>
          <w:rFonts w:ascii="Arial" w:hAnsi="Arial" w:cs="Arial"/>
          <w:color w:val="FF0000"/>
          <w:sz w:val="22"/>
          <w:szCs w:val="22"/>
          <w:lang w:val="es-MX"/>
        </w:rPr>
        <w:t>__________________________</w:t>
      </w:r>
      <w:r w:rsidR="00D4001A" w:rsidRPr="000A5C26">
        <w:rPr>
          <w:rFonts w:ascii="Arial" w:hAnsi="Arial" w:cs="Arial"/>
          <w:sz w:val="22"/>
          <w:szCs w:val="22"/>
          <w:lang w:val="es-MX"/>
        </w:rPr>
        <w:t>,</w:t>
      </w:r>
      <w:r w:rsidR="00F551A2" w:rsidRPr="000A5C26">
        <w:rPr>
          <w:rFonts w:ascii="Arial" w:hAnsi="Arial" w:cs="Arial"/>
          <w:sz w:val="22"/>
          <w:szCs w:val="22"/>
          <w:lang w:val="es-MX"/>
        </w:rPr>
        <w:t xml:space="preserve"> </w:t>
      </w:r>
      <w:r w:rsidR="00D27CA6" w:rsidRPr="000A5C26">
        <w:rPr>
          <w:rFonts w:ascii="Arial" w:hAnsi="Arial" w:cs="Arial"/>
          <w:color w:val="FF0000"/>
          <w:sz w:val="22"/>
          <w:szCs w:val="22"/>
          <w:lang w:val="es-MX"/>
        </w:rPr>
        <w:t>(NOMBRAMIENTO</w:t>
      </w:r>
      <w:bookmarkStart w:id="0" w:name="_GoBack"/>
      <w:bookmarkEnd w:id="0"/>
      <w:r w:rsidR="00151100" w:rsidRPr="000A5C26">
        <w:rPr>
          <w:rFonts w:ascii="Arial" w:hAnsi="Arial" w:cs="Arial"/>
          <w:color w:val="FF0000"/>
          <w:sz w:val="22"/>
          <w:szCs w:val="22"/>
          <w:lang w:val="es-MX"/>
        </w:rPr>
        <w:t>)</w:t>
      </w:r>
      <w:r w:rsidR="00151100">
        <w:rPr>
          <w:rFonts w:ascii="Arial" w:hAnsi="Arial" w:cs="Arial"/>
          <w:color w:val="FF0000"/>
          <w:sz w:val="22"/>
          <w:szCs w:val="22"/>
          <w:lang w:val="es-MX"/>
        </w:rPr>
        <w:t xml:space="preserve"> _</w:t>
      </w:r>
      <w:r w:rsidR="00092AA5">
        <w:rPr>
          <w:rFonts w:ascii="Arial" w:hAnsi="Arial" w:cs="Arial"/>
          <w:color w:val="FF0000"/>
          <w:sz w:val="22"/>
          <w:szCs w:val="22"/>
          <w:lang w:val="es-MX"/>
        </w:rPr>
        <w:t>_____________</w:t>
      </w:r>
      <w:r w:rsidR="000A5C26" w:rsidRPr="000A5C26">
        <w:rPr>
          <w:rFonts w:ascii="Arial" w:hAnsi="Arial" w:cs="Arial"/>
          <w:sz w:val="22"/>
          <w:szCs w:val="22"/>
          <w:lang w:val="es-MX"/>
        </w:rPr>
        <w:t xml:space="preserve">, </w:t>
      </w:r>
      <w:r w:rsidR="00F17115" w:rsidRPr="000A5C26">
        <w:rPr>
          <w:rFonts w:ascii="Arial" w:hAnsi="Arial" w:cs="Arial"/>
          <w:sz w:val="22"/>
          <w:szCs w:val="22"/>
          <w:lang w:val="es-MX"/>
        </w:rPr>
        <w:t xml:space="preserve">por mi propio derecho </w:t>
      </w:r>
      <w:r w:rsidR="00F9114B" w:rsidRPr="000A5C26">
        <w:rPr>
          <w:rFonts w:ascii="Arial" w:hAnsi="Arial" w:cs="Arial"/>
          <w:sz w:val="22"/>
          <w:szCs w:val="22"/>
          <w:lang w:val="es-MX"/>
        </w:rPr>
        <w:t xml:space="preserve">autorizando para </w:t>
      </w:r>
      <w:r w:rsidR="0065155C">
        <w:rPr>
          <w:rFonts w:ascii="Arial" w:hAnsi="Arial" w:cs="Arial"/>
          <w:sz w:val="22"/>
          <w:szCs w:val="22"/>
          <w:lang w:val="es-MX"/>
        </w:rPr>
        <w:t>oír y recibir notificaciones el</w:t>
      </w:r>
      <w:r w:rsidR="00EB798B" w:rsidRPr="000A5C26">
        <w:rPr>
          <w:rFonts w:ascii="Arial" w:hAnsi="Arial" w:cs="Arial"/>
          <w:sz w:val="22"/>
          <w:szCs w:val="22"/>
          <w:lang w:val="es-MX"/>
        </w:rPr>
        <w:t xml:space="preserve"> </w:t>
      </w:r>
      <w:r w:rsidR="00EB798B" w:rsidRPr="000A5C26">
        <w:rPr>
          <w:rFonts w:ascii="Arial" w:hAnsi="Arial" w:cs="Arial"/>
          <w:color w:val="FF0000"/>
          <w:sz w:val="22"/>
          <w:szCs w:val="22"/>
          <w:lang w:val="es-MX"/>
        </w:rPr>
        <w:t>(</w:t>
      </w:r>
      <w:r w:rsidR="00F9114B" w:rsidRPr="000A5C26">
        <w:rPr>
          <w:rFonts w:ascii="Arial" w:hAnsi="Arial" w:cs="Arial"/>
          <w:color w:val="FF0000"/>
          <w:sz w:val="22"/>
          <w:szCs w:val="22"/>
          <w:lang w:val="es-MX"/>
        </w:rPr>
        <w:t>domicilio</w:t>
      </w:r>
      <w:r w:rsidR="00EB798B" w:rsidRPr="000A5C26">
        <w:rPr>
          <w:rFonts w:ascii="Arial" w:hAnsi="Arial" w:cs="Arial"/>
          <w:color w:val="FF0000"/>
          <w:sz w:val="22"/>
          <w:szCs w:val="22"/>
          <w:lang w:val="es-MX"/>
        </w:rPr>
        <w:t>)</w:t>
      </w:r>
      <w:r w:rsidR="00F9114B" w:rsidRPr="000A5C26">
        <w:rPr>
          <w:rFonts w:ascii="Arial" w:hAnsi="Arial" w:cs="Arial"/>
          <w:color w:val="FF0000"/>
          <w:sz w:val="22"/>
          <w:szCs w:val="22"/>
          <w:lang w:val="es-MX"/>
        </w:rPr>
        <w:t>, (</w:t>
      </w:r>
      <w:r w:rsidR="00A0119C" w:rsidRPr="000A5C26">
        <w:rPr>
          <w:rFonts w:ascii="Arial" w:hAnsi="Arial" w:cs="Arial"/>
          <w:color w:val="FF0000"/>
          <w:sz w:val="22"/>
          <w:szCs w:val="22"/>
          <w:lang w:val="es-MX"/>
        </w:rPr>
        <w:t>número telefónico</w:t>
      </w:r>
      <w:r w:rsidR="00F9114B" w:rsidRPr="000A5C26">
        <w:rPr>
          <w:rFonts w:ascii="Arial" w:hAnsi="Arial" w:cs="Arial"/>
          <w:color w:val="FF0000"/>
          <w:sz w:val="22"/>
          <w:szCs w:val="22"/>
          <w:lang w:val="es-MX"/>
        </w:rPr>
        <w:t>)</w:t>
      </w:r>
      <w:r w:rsidR="00A0119C" w:rsidRPr="000A5C26">
        <w:rPr>
          <w:rFonts w:ascii="Arial" w:hAnsi="Arial" w:cs="Arial"/>
          <w:color w:val="FF0000"/>
          <w:sz w:val="22"/>
          <w:szCs w:val="22"/>
          <w:lang w:val="es-MX"/>
        </w:rPr>
        <w:t xml:space="preserve"> y </w:t>
      </w:r>
      <w:r w:rsidR="00F9114B" w:rsidRPr="000A5C26">
        <w:rPr>
          <w:rFonts w:ascii="Arial" w:hAnsi="Arial" w:cs="Arial"/>
          <w:color w:val="FF0000"/>
          <w:sz w:val="22"/>
          <w:szCs w:val="22"/>
          <w:lang w:val="es-MX"/>
        </w:rPr>
        <w:t>(</w:t>
      </w:r>
      <w:r w:rsidR="00A0119C" w:rsidRPr="000A5C26">
        <w:rPr>
          <w:rFonts w:ascii="Arial" w:hAnsi="Arial" w:cs="Arial"/>
          <w:color w:val="FF0000"/>
          <w:sz w:val="22"/>
          <w:szCs w:val="22"/>
          <w:lang w:val="es-MX"/>
        </w:rPr>
        <w:t>correo electrónico</w:t>
      </w:r>
      <w:r w:rsidR="00F9114B" w:rsidRPr="000A5C26">
        <w:rPr>
          <w:rFonts w:ascii="Arial" w:hAnsi="Arial" w:cs="Arial"/>
          <w:color w:val="FF0000"/>
          <w:sz w:val="22"/>
          <w:szCs w:val="22"/>
          <w:lang w:val="es-MX"/>
        </w:rPr>
        <w:t>)</w:t>
      </w:r>
      <w:r w:rsidR="0065155C">
        <w:rPr>
          <w:rFonts w:ascii="Arial" w:hAnsi="Arial" w:cs="Arial"/>
          <w:color w:val="FF0000"/>
          <w:sz w:val="22"/>
          <w:szCs w:val="22"/>
          <w:lang w:val="es-MX"/>
        </w:rPr>
        <w:t xml:space="preserve"> </w:t>
      </w:r>
      <w:r w:rsidR="0065155C" w:rsidRPr="0065155C">
        <w:rPr>
          <w:rFonts w:ascii="Arial" w:hAnsi="Arial" w:cs="Arial"/>
          <w:sz w:val="22"/>
          <w:szCs w:val="22"/>
          <w:lang w:val="es-MX"/>
        </w:rPr>
        <w:t>para los mismos efectos,</w:t>
      </w:r>
      <w:r w:rsidR="00F17115" w:rsidRPr="000A5C26">
        <w:rPr>
          <w:rFonts w:ascii="Arial" w:hAnsi="Arial" w:cs="Arial"/>
          <w:color w:val="FF0000"/>
          <w:sz w:val="22"/>
          <w:szCs w:val="22"/>
          <w:lang w:val="es-MX"/>
        </w:rPr>
        <w:t xml:space="preserve"> </w:t>
      </w:r>
      <w:r w:rsidR="00F17115" w:rsidRPr="000A5C26">
        <w:rPr>
          <w:rFonts w:ascii="Arial" w:hAnsi="Arial" w:cs="Arial"/>
          <w:sz w:val="22"/>
          <w:szCs w:val="22"/>
          <w:lang w:val="es-MX"/>
        </w:rPr>
        <w:t>ante usted con el debido respeto comparezco para exponer lo siguiente:</w:t>
      </w:r>
    </w:p>
    <w:p w:rsidR="00553F48" w:rsidRPr="000A5C26" w:rsidRDefault="00553F48" w:rsidP="000A5C26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0A5C26" w:rsidRPr="000A5C26" w:rsidRDefault="00F17115" w:rsidP="000A5C26">
      <w:pPr>
        <w:spacing w:line="276" w:lineRule="auto"/>
        <w:jc w:val="both"/>
        <w:rPr>
          <w:sz w:val="22"/>
          <w:szCs w:val="22"/>
        </w:rPr>
      </w:pPr>
      <w:r w:rsidRPr="000A5C26">
        <w:rPr>
          <w:rFonts w:ascii="Arial" w:hAnsi="Arial" w:cs="Arial"/>
          <w:sz w:val="22"/>
          <w:szCs w:val="22"/>
          <w:lang w:val="es-MX"/>
        </w:rPr>
        <w:t>Actualmente me en</w:t>
      </w:r>
      <w:r w:rsidR="002C05C3">
        <w:rPr>
          <w:rFonts w:ascii="Arial" w:hAnsi="Arial" w:cs="Arial"/>
          <w:sz w:val="22"/>
          <w:szCs w:val="22"/>
          <w:lang w:val="es-MX"/>
        </w:rPr>
        <w:t xml:space="preserve">cuentro gozando de una licencia </w:t>
      </w:r>
      <w:r w:rsidR="002C05C3">
        <w:rPr>
          <w:rFonts w:ascii="Arial" w:hAnsi="Arial" w:cs="Arial"/>
          <w:b/>
          <w:color w:val="FF0000"/>
          <w:sz w:val="23"/>
          <w:szCs w:val="23"/>
          <w:lang w:val="es-MX"/>
        </w:rPr>
        <w:t>_______</w:t>
      </w:r>
      <w:r w:rsidR="002C05C3" w:rsidRPr="0038694A"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 </w:t>
      </w:r>
      <w:r w:rsidR="002C05C3"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  </w:t>
      </w:r>
      <w:r w:rsidR="002C05C3" w:rsidRPr="002C05C3">
        <w:rPr>
          <w:rFonts w:ascii="Arial" w:hAnsi="Arial" w:cs="Arial"/>
          <w:color w:val="FF0000"/>
          <w:sz w:val="23"/>
          <w:szCs w:val="23"/>
          <w:lang w:val="es-MX"/>
        </w:rPr>
        <w:t>(tipo de licencia ordinaria, interna, extraordinaria o especial)</w:t>
      </w:r>
      <w:r w:rsidRPr="002C05C3">
        <w:rPr>
          <w:rFonts w:ascii="Arial" w:hAnsi="Arial" w:cs="Arial"/>
          <w:sz w:val="22"/>
          <w:szCs w:val="22"/>
          <w:lang w:val="es-MX"/>
        </w:rPr>
        <w:t>,</w:t>
      </w:r>
      <w:r w:rsidRPr="000A5C26">
        <w:rPr>
          <w:rFonts w:ascii="Arial" w:hAnsi="Arial" w:cs="Arial"/>
          <w:sz w:val="22"/>
          <w:szCs w:val="22"/>
          <w:lang w:val="es-MX"/>
        </w:rPr>
        <w:t xml:space="preserve"> la cual finaliza el </w:t>
      </w:r>
      <w:r w:rsidR="00943979" w:rsidRPr="000A5C26">
        <w:rPr>
          <w:rFonts w:ascii="Arial" w:hAnsi="Arial" w:cs="Arial"/>
          <w:sz w:val="22"/>
          <w:szCs w:val="22"/>
          <w:lang w:val="es-MX"/>
        </w:rPr>
        <w:t>día</w:t>
      </w:r>
      <w:r w:rsidR="0017608D">
        <w:rPr>
          <w:rFonts w:ascii="Arial" w:hAnsi="Arial" w:cs="Arial"/>
          <w:color w:val="FF0000"/>
          <w:sz w:val="22"/>
          <w:szCs w:val="22"/>
          <w:lang w:val="es-MX"/>
        </w:rPr>
        <w:t xml:space="preserve"> </w:t>
      </w:r>
      <w:r w:rsidR="002C05C3">
        <w:rPr>
          <w:rFonts w:ascii="Arial" w:hAnsi="Arial" w:cs="Arial"/>
          <w:b/>
          <w:color w:val="FF0000"/>
          <w:sz w:val="23"/>
          <w:szCs w:val="23"/>
          <w:lang w:val="es-MX"/>
        </w:rPr>
        <w:t>_______</w:t>
      </w:r>
      <w:r w:rsidR="002C05C3" w:rsidRPr="0038694A"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 </w:t>
      </w:r>
      <w:r w:rsidR="002C05C3"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 (</w:t>
      </w:r>
      <w:r w:rsidR="002C05C3">
        <w:rPr>
          <w:rFonts w:ascii="Arial" w:hAnsi="Arial" w:cs="Arial"/>
          <w:color w:val="FF0000"/>
          <w:sz w:val="22"/>
          <w:szCs w:val="22"/>
          <w:lang w:val="es-MX"/>
        </w:rPr>
        <w:t>fecha de fin de licencia suelen ser los 15, 30 0 31 de mes)</w:t>
      </w:r>
      <w:r w:rsidRPr="000A5C26">
        <w:rPr>
          <w:rFonts w:ascii="Arial" w:hAnsi="Arial" w:cs="Arial"/>
          <w:sz w:val="22"/>
          <w:szCs w:val="22"/>
          <w:lang w:val="es-MX"/>
        </w:rPr>
        <w:t xml:space="preserve">, motivo por el cual </w:t>
      </w:r>
      <w:r w:rsidR="000A5C26" w:rsidRPr="000A5C26">
        <w:rPr>
          <w:sz w:val="22"/>
          <w:szCs w:val="22"/>
        </w:rPr>
        <w:t xml:space="preserve">solicito por así convenir a mis intereses la reincorporación a mi plaza de </w:t>
      </w:r>
      <w:r w:rsidR="002C05C3">
        <w:rPr>
          <w:rFonts w:ascii="Arial" w:hAnsi="Arial" w:cs="Arial"/>
          <w:b/>
          <w:color w:val="FF0000"/>
          <w:sz w:val="23"/>
          <w:szCs w:val="23"/>
          <w:lang w:val="es-MX"/>
        </w:rPr>
        <w:t>_______</w:t>
      </w:r>
      <w:r w:rsidR="002C05C3" w:rsidRPr="0038694A"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 </w:t>
      </w:r>
      <w:r w:rsidR="002C05C3"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 </w:t>
      </w:r>
      <w:r w:rsidR="002C05C3" w:rsidRPr="002C05C3">
        <w:rPr>
          <w:color w:val="FF0000"/>
          <w:sz w:val="22"/>
          <w:szCs w:val="22"/>
        </w:rPr>
        <w:t>(nombramiento de la plaza a la que se reincorpora)</w:t>
      </w:r>
      <w:r w:rsidR="000A5C26" w:rsidRPr="002C05C3">
        <w:rPr>
          <w:sz w:val="22"/>
          <w:szCs w:val="22"/>
        </w:rPr>
        <w:t>,</w:t>
      </w:r>
      <w:r w:rsidR="000A5C26" w:rsidRPr="000A5C26">
        <w:rPr>
          <w:sz w:val="22"/>
          <w:szCs w:val="22"/>
        </w:rPr>
        <w:t xml:space="preserve"> con fecha </w:t>
      </w:r>
      <w:r w:rsidR="002C05C3">
        <w:rPr>
          <w:rFonts w:ascii="Arial" w:hAnsi="Arial" w:cs="Arial"/>
          <w:b/>
          <w:color w:val="FF0000"/>
          <w:sz w:val="23"/>
          <w:szCs w:val="23"/>
          <w:lang w:val="es-MX"/>
        </w:rPr>
        <w:t>_______</w:t>
      </w:r>
      <w:r w:rsidR="002C05C3" w:rsidRPr="0038694A"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 </w:t>
      </w:r>
      <w:r w:rsidR="002C05C3"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 </w:t>
      </w:r>
      <w:r w:rsidR="00364A36">
        <w:rPr>
          <w:color w:val="FF0000"/>
          <w:sz w:val="22"/>
          <w:szCs w:val="22"/>
        </w:rPr>
        <w:t xml:space="preserve"> </w:t>
      </w:r>
      <w:r w:rsidR="00364A36" w:rsidRPr="00364A36">
        <w:rPr>
          <w:rFonts w:ascii="Arial" w:hAnsi="Arial" w:cs="Arial"/>
          <w:color w:val="FF0000"/>
          <w:sz w:val="23"/>
          <w:szCs w:val="23"/>
          <w:lang w:val="es-MX"/>
        </w:rPr>
        <w:t>(Fecha de inicio es el día después del fin de licencia</w:t>
      </w:r>
      <w:r w:rsidR="002C05C3">
        <w:rPr>
          <w:rFonts w:ascii="Arial" w:hAnsi="Arial" w:cs="Arial"/>
          <w:color w:val="FF0000"/>
          <w:sz w:val="23"/>
          <w:szCs w:val="23"/>
          <w:lang w:val="es-MX"/>
        </w:rPr>
        <w:t>,</w:t>
      </w:r>
      <w:r w:rsidR="00364A36" w:rsidRPr="00364A36">
        <w:rPr>
          <w:rFonts w:ascii="Arial" w:hAnsi="Arial" w:cs="Arial"/>
          <w:color w:val="FF0000"/>
          <w:sz w:val="23"/>
          <w:szCs w:val="23"/>
          <w:lang w:val="es-MX"/>
        </w:rPr>
        <w:t xml:space="preserve"> son los 01 y 16 de mes)</w:t>
      </w:r>
      <w:r w:rsidR="000A5C26" w:rsidRPr="00364A36">
        <w:rPr>
          <w:color w:val="FF0000"/>
          <w:sz w:val="22"/>
          <w:szCs w:val="22"/>
        </w:rPr>
        <w:t>.</w:t>
      </w:r>
      <w:r w:rsidR="000A5C26" w:rsidRPr="000A5C26">
        <w:rPr>
          <w:sz w:val="22"/>
          <w:szCs w:val="22"/>
        </w:rPr>
        <w:t xml:space="preserve"> Agrade</w:t>
      </w:r>
      <w:r w:rsidR="000A5C26">
        <w:rPr>
          <w:sz w:val="22"/>
          <w:szCs w:val="22"/>
        </w:rPr>
        <w:t>ciendo de antemano la atención.</w:t>
      </w:r>
    </w:p>
    <w:p w:rsidR="00DD6214" w:rsidRPr="000A5C26" w:rsidRDefault="00DD6214" w:rsidP="000A5C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B15A5" w:rsidRPr="006E542C" w:rsidRDefault="00EB15A5" w:rsidP="006E542C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0A5C26">
        <w:rPr>
          <w:rFonts w:ascii="Arial" w:hAnsi="Arial" w:cs="Arial"/>
          <w:sz w:val="22"/>
          <w:szCs w:val="22"/>
          <w:lang w:val="es-MX"/>
        </w:rPr>
        <w:t>Sin</w:t>
      </w:r>
      <w:r w:rsidR="00943979" w:rsidRPr="000A5C26">
        <w:rPr>
          <w:rFonts w:ascii="Arial" w:hAnsi="Arial" w:cs="Arial"/>
          <w:sz w:val="22"/>
          <w:szCs w:val="22"/>
          <w:lang w:val="es-MX"/>
        </w:rPr>
        <w:t xml:space="preserve"> otro particular y en espera de una respuesta favorable, </w:t>
      </w:r>
      <w:r w:rsidRPr="000A5C26">
        <w:rPr>
          <w:rFonts w:ascii="Arial" w:hAnsi="Arial" w:cs="Arial"/>
          <w:sz w:val="22"/>
          <w:szCs w:val="22"/>
          <w:lang w:val="es-MX"/>
        </w:rPr>
        <w:t xml:space="preserve">reciba un cordial saludo. </w:t>
      </w:r>
    </w:p>
    <w:p w:rsidR="00D27CA6" w:rsidRDefault="00A80991" w:rsidP="00A80991">
      <w:pPr>
        <w:rPr>
          <w:rFonts w:ascii="Arial" w:hAnsi="Arial" w:cs="Arial"/>
          <w:b/>
          <w:sz w:val="23"/>
          <w:szCs w:val="23"/>
          <w:lang w:val="es-MX"/>
        </w:rPr>
      </w:pPr>
      <w:r w:rsidRPr="00E478E4">
        <w:rPr>
          <w:rFonts w:ascii="Arial" w:hAnsi="Arial" w:cs="Arial"/>
          <w:b/>
          <w:sz w:val="23"/>
          <w:szCs w:val="23"/>
          <w:lang w:val="es-MX"/>
        </w:rPr>
        <w:t xml:space="preserve">                   </w:t>
      </w:r>
    </w:p>
    <w:p w:rsidR="00D27CA6" w:rsidRDefault="00D27CA6" w:rsidP="00A80991">
      <w:pPr>
        <w:rPr>
          <w:rFonts w:ascii="Arial" w:hAnsi="Arial" w:cs="Arial"/>
          <w:b/>
          <w:sz w:val="23"/>
          <w:szCs w:val="23"/>
          <w:lang w:val="es-MX"/>
        </w:rPr>
      </w:pPr>
    </w:p>
    <w:p w:rsidR="00D27CA6" w:rsidRDefault="00D27CA6" w:rsidP="00A80991">
      <w:pPr>
        <w:rPr>
          <w:rFonts w:ascii="Arial" w:hAnsi="Arial" w:cs="Arial"/>
          <w:b/>
          <w:sz w:val="23"/>
          <w:szCs w:val="23"/>
          <w:lang w:val="es-MX"/>
        </w:rPr>
      </w:pPr>
    </w:p>
    <w:p w:rsidR="00D27CA6" w:rsidRDefault="00D27CA6" w:rsidP="00A80991">
      <w:pPr>
        <w:rPr>
          <w:rFonts w:ascii="Arial" w:hAnsi="Arial" w:cs="Arial"/>
          <w:b/>
          <w:sz w:val="23"/>
          <w:szCs w:val="23"/>
          <w:lang w:val="es-MX"/>
        </w:rPr>
      </w:pPr>
    </w:p>
    <w:p w:rsidR="00304708" w:rsidRDefault="00304708" w:rsidP="00304708">
      <w:pPr>
        <w:ind w:left="708" w:firstLine="708"/>
        <w:rPr>
          <w:rFonts w:ascii="Arial" w:hAnsi="Arial" w:cs="Arial"/>
          <w:b/>
          <w:sz w:val="22"/>
          <w:szCs w:val="22"/>
          <w:lang w:val="es-MX"/>
        </w:rPr>
      </w:pPr>
      <w:r w:rsidRPr="00685567">
        <w:rPr>
          <w:rFonts w:ascii="Arial" w:hAnsi="Arial" w:cs="Arial"/>
          <w:b/>
          <w:sz w:val="22"/>
          <w:szCs w:val="22"/>
          <w:lang w:val="es-MX"/>
        </w:rPr>
        <w:t>ATENTAMENTE</w:t>
      </w:r>
      <w:r w:rsidRPr="00685567">
        <w:rPr>
          <w:rFonts w:ascii="Arial" w:hAnsi="Arial" w:cs="Arial"/>
          <w:b/>
          <w:sz w:val="22"/>
          <w:szCs w:val="22"/>
          <w:lang w:val="es-MX"/>
        </w:rPr>
        <w:tab/>
      </w:r>
      <w:r w:rsidRPr="00685567">
        <w:rPr>
          <w:rFonts w:ascii="Arial" w:hAnsi="Arial" w:cs="Arial"/>
          <w:b/>
          <w:sz w:val="22"/>
          <w:szCs w:val="22"/>
          <w:lang w:val="es-MX"/>
        </w:rPr>
        <w:tab/>
      </w:r>
      <w:r w:rsidRPr="00685567">
        <w:rPr>
          <w:rFonts w:ascii="Arial" w:hAnsi="Arial" w:cs="Arial"/>
          <w:b/>
          <w:sz w:val="22"/>
          <w:szCs w:val="22"/>
          <w:lang w:val="es-MX"/>
        </w:rPr>
        <w:tab/>
      </w:r>
      <w:r w:rsidRPr="00685567">
        <w:rPr>
          <w:rFonts w:ascii="Arial" w:hAnsi="Arial" w:cs="Arial"/>
          <w:b/>
          <w:sz w:val="22"/>
          <w:szCs w:val="22"/>
          <w:lang w:val="es-MX"/>
        </w:rPr>
        <w:tab/>
      </w:r>
      <w:r w:rsidRPr="00685567">
        <w:rPr>
          <w:rFonts w:ascii="Arial" w:hAnsi="Arial" w:cs="Arial"/>
          <w:b/>
          <w:sz w:val="22"/>
          <w:szCs w:val="22"/>
          <w:lang w:val="es-MX"/>
        </w:rPr>
        <w:tab/>
      </w:r>
      <w:r w:rsidRPr="00685567">
        <w:rPr>
          <w:rFonts w:ascii="Arial" w:hAnsi="Arial" w:cs="Arial"/>
          <w:b/>
          <w:sz w:val="22"/>
          <w:szCs w:val="22"/>
          <w:lang w:val="es-MX"/>
        </w:rPr>
        <w:tab/>
      </w:r>
    </w:p>
    <w:p w:rsidR="00304708" w:rsidRPr="00685567" w:rsidRDefault="00304708" w:rsidP="00304708">
      <w:pPr>
        <w:ind w:left="708" w:firstLine="708"/>
        <w:rPr>
          <w:rFonts w:ascii="Arial" w:hAnsi="Arial" w:cs="Arial"/>
          <w:b/>
          <w:color w:val="FF0000"/>
          <w:sz w:val="22"/>
          <w:szCs w:val="22"/>
          <w:lang w:val="es-MX"/>
        </w:rPr>
      </w:pPr>
    </w:p>
    <w:p w:rsidR="00304708" w:rsidRPr="00685567" w:rsidRDefault="00304708" w:rsidP="00304708">
      <w:pPr>
        <w:rPr>
          <w:rFonts w:ascii="Arial" w:hAnsi="Arial" w:cs="Arial"/>
          <w:b/>
          <w:sz w:val="22"/>
          <w:szCs w:val="22"/>
          <w:lang w:val="es-MX"/>
        </w:rPr>
      </w:pPr>
    </w:p>
    <w:p w:rsidR="00304708" w:rsidRPr="00685567" w:rsidRDefault="00304708" w:rsidP="00304708">
      <w:pPr>
        <w:rPr>
          <w:rFonts w:ascii="Arial" w:hAnsi="Arial" w:cs="Arial"/>
          <w:b/>
          <w:sz w:val="22"/>
          <w:szCs w:val="22"/>
          <w:lang w:val="es-MX"/>
        </w:rPr>
      </w:pPr>
    </w:p>
    <w:p w:rsidR="00304708" w:rsidRPr="00685567" w:rsidRDefault="00304708" w:rsidP="00304708">
      <w:pPr>
        <w:rPr>
          <w:rFonts w:ascii="Arial" w:hAnsi="Arial" w:cs="Arial"/>
          <w:b/>
          <w:sz w:val="22"/>
          <w:szCs w:val="22"/>
          <w:lang w:val="es-MX"/>
        </w:rPr>
      </w:pPr>
    </w:p>
    <w:p w:rsidR="00304708" w:rsidRDefault="00304708" w:rsidP="00304708">
      <w:pPr>
        <w:rPr>
          <w:rFonts w:ascii="Arial" w:hAnsi="Arial" w:cs="Arial"/>
          <w:b/>
          <w:color w:val="FF0000"/>
          <w:sz w:val="22"/>
          <w:szCs w:val="22"/>
          <w:lang w:val="es-MX"/>
        </w:rPr>
      </w:pPr>
      <w:r>
        <w:rPr>
          <w:rFonts w:ascii="Arial" w:hAnsi="Arial" w:cs="Arial"/>
          <w:b/>
          <w:color w:val="FF0000"/>
          <w:sz w:val="22"/>
          <w:szCs w:val="22"/>
          <w:lang w:val="es-MX"/>
        </w:rPr>
        <w:t xml:space="preserve">   </w:t>
      </w:r>
      <w:r w:rsidRPr="00F9114B">
        <w:rPr>
          <w:rFonts w:ascii="Arial" w:hAnsi="Arial" w:cs="Arial"/>
          <w:b/>
          <w:color w:val="FF0000"/>
          <w:sz w:val="22"/>
          <w:szCs w:val="22"/>
          <w:lang w:val="es-MX"/>
        </w:rPr>
        <w:t>NOM</w:t>
      </w:r>
      <w:r>
        <w:rPr>
          <w:rFonts w:ascii="Arial" w:hAnsi="Arial" w:cs="Arial"/>
          <w:b/>
          <w:color w:val="FF0000"/>
          <w:sz w:val="22"/>
          <w:szCs w:val="22"/>
          <w:lang w:val="es-MX"/>
        </w:rPr>
        <w:t>BRE Y CARGO DEL SOLICITANTE</w:t>
      </w:r>
      <w:r w:rsidRPr="00F9114B">
        <w:rPr>
          <w:rFonts w:ascii="Arial" w:hAnsi="Arial" w:cs="Arial"/>
          <w:b/>
          <w:color w:val="FF0000"/>
          <w:sz w:val="22"/>
          <w:szCs w:val="22"/>
          <w:lang w:val="es-MX"/>
        </w:rPr>
        <w:t xml:space="preserve">.           </w:t>
      </w:r>
      <w:r>
        <w:rPr>
          <w:rFonts w:ascii="Arial" w:hAnsi="Arial" w:cs="Arial"/>
          <w:b/>
          <w:color w:val="FF0000"/>
          <w:sz w:val="22"/>
          <w:szCs w:val="22"/>
          <w:lang w:val="es-MX"/>
        </w:rPr>
        <w:t xml:space="preserve">       </w:t>
      </w:r>
    </w:p>
    <w:p w:rsidR="00304708" w:rsidRDefault="00304708" w:rsidP="00304708">
      <w:pPr>
        <w:rPr>
          <w:rFonts w:ascii="Arial" w:hAnsi="Arial" w:cs="Arial"/>
          <w:b/>
          <w:color w:val="FF0000"/>
          <w:sz w:val="22"/>
          <w:szCs w:val="22"/>
          <w:lang w:val="es-MX"/>
        </w:rPr>
      </w:pPr>
    </w:p>
    <w:p w:rsidR="00304708" w:rsidRDefault="00304708" w:rsidP="00304708">
      <w:pPr>
        <w:ind w:left="7080" w:firstLine="708"/>
        <w:rPr>
          <w:rFonts w:ascii="Arial" w:hAnsi="Arial" w:cs="Arial"/>
          <w:b/>
          <w:sz w:val="22"/>
          <w:szCs w:val="22"/>
          <w:lang w:val="es-MX"/>
        </w:rPr>
      </w:pPr>
      <w:r w:rsidRPr="00685567">
        <w:rPr>
          <w:rFonts w:ascii="Arial" w:hAnsi="Arial" w:cs="Arial"/>
          <w:b/>
          <w:sz w:val="22"/>
          <w:szCs w:val="22"/>
          <w:lang w:val="es-MX"/>
        </w:rPr>
        <w:t>Vo. Bo.</w:t>
      </w:r>
    </w:p>
    <w:p w:rsidR="00304708" w:rsidRDefault="00304708" w:rsidP="00304708">
      <w:pPr>
        <w:jc w:val="right"/>
        <w:rPr>
          <w:rFonts w:ascii="Arial" w:hAnsi="Arial" w:cs="Arial"/>
          <w:b/>
          <w:color w:val="FF0000"/>
          <w:sz w:val="22"/>
          <w:szCs w:val="22"/>
          <w:lang w:val="es-MX"/>
        </w:rPr>
      </w:pPr>
    </w:p>
    <w:p w:rsidR="00304708" w:rsidRDefault="00304708" w:rsidP="00304708">
      <w:pPr>
        <w:rPr>
          <w:rFonts w:ascii="Arial" w:hAnsi="Arial" w:cs="Arial"/>
          <w:b/>
          <w:color w:val="FF0000"/>
          <w:sz w:val="22"/>
          <w:szCs w:val="22"/>
          <w:lang w:val="es-MX"/>
        </w:rPr>
      </w:pPr>
    </w:p>
    <w:p w:rsidR="00304708" w:rsidRDefault="00304708" w:rsidP="00304708">
      <w:pPr>
        <w:rPr>
          <w:rFonts w:ascii="Arial" w:hAnsi="Arial" w:cs="Arial"/>
          <w:b/>
          <w:color w:val="FF0000"/>
          <w:sz w:val="22"/>
          <w:szCs w:val="22"/>
          <w:lang w:val="es-MX"/>
        </w:rPr>
      </w:pPr>
    </w:p>
    <w:p w:rsidR="00304708" w:rsidRPr="00F9114B" w:rsidRDefault="00304708" w:rsidP="00304708">
      <w:pPr>
        <w:jc w:val="right"/>
        <w:rPr>
          <w:rFonts w:ascii="Arial" w:hAnsi="Arial" w:cs="Arial"/>
          <w:b/>
          <w:color w:val="FF0000"/>
          <w:sz w:val="22"/>
          <w:szCs w:val="22"/>
          <w:lang w:val="es-MX"/>
        </w:rPr>
      </w:pPr>
      <w:r>
        <w:rPr>
          <w:rFonts w:ascii="Arial" w:hAnsi="Arial" w:cs="Arial"/>
          <w:b/>
          <w:color w:val="FF0000"/>
          <w:sz w:val="22"/>
          <w:szCs w:val="22"/>
          <w:lang w:val="es-MX"/>
        </w:rPr>
        <w:t xml:space="preserve">   </w:t>
      </w:r>
      <w:r w:rsidRPr="00F9114B">
        <w:rPr>
          <w:rFonts w:ascii="Arial" w:hAnsi="Arial" w:cs="Arial"/>
          <w:b/>
          <w:color w:val="FF0000"/>
          <w:sz w:val="22"/>
          <w:szCs w:val="22"/>
          <w:lang w:val="es-MX"/>
        </w:rPr>
        <w:t>NOMBRE Y CARGO DEL SUPERIOR.</w:t>
      </w:r>
    </w:p>
    <w:p w:rsidR="00EB15A5" w:rsidRPr="0038730A" w:rsidRDefault="00EB15A5" w:rsidP="00304708">
      <w:pPr>
        <w:ind w:left="708" w:firstLine="708"/>
        <w:rPr>
          <w:rFonts w:ascii="Arial" w:hAnsi="Arial" w:cs="Arial"/>
          <w:b/>
          <w:sz w:val="23"/>
          <w:szCs w:val="23"/>
          <w:lang w:val="es-MX"/>
        </w:rPr>
      </w:pPr>
    </w:p>
    <w:p w:rsidR="0038730A" w:rsidRDefault="0038730A" w:rsidP="007B4F1F">
      <w:pPr>
        <w:contextualSpacing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943979" w:rsidRDefault="00943979" w:rsidP="008A0FF1">
      <w:pPr>
        <w:contextualSpacing/>
        <w:rPr>
          <w:rFonts w:ascii="Arial" w:hAnsi="Arial" w:cs="Arial"/>
          <w:sz w:val="16"/>
          <w:szCs w:val="16"/>
          <w:lang w:val="es-MX"/>
        </w:rPr>
      </w:pPr>
    </w:p>
    <w:p w:rsidR="0038730A" w:rsidRDefault="0038730A" w:rsidP="008A0FF1">
      <w:pPr>
        <w:contextualSpacing/>
        <w:rPr>
          <w:rFonts w:ascii="Arial" w:hAnsi="Arial" w:cs="Arial"/>
          <w:sz w:val="16"/>
          <w:szCs w:val="16"/>
          <w:lang w:val="es-MX"/>
        </w:rPr>
      </w:pPr>
    </w:p>
    <w:p w:rsidR="0038730A" w:rsidRDefault="0038730A" w:rsidP="008A0FF1">
      <w:pPr>
        <w:contextualSpacing/>
        <w:rPr>
          <w:rFonts w:ascii="Arial" w:hAnsi="Arial" w:cs="Arial"/>
          <w:sz w:val="16"/>
          <w:szCs w:val="16"/>
          <w:lang w:val="es-MX"/>
        </w:rPr>
      </w:pPr>
    </w:p>
    <w:p w:rsidR="00C35ED8" w:rsidRDefault="00115CF3" w:rsidP="00C35ED8">
      <w:pPr>
        <w:contextualSpacing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C.c.p </w:t>
      </w:r>
      <w:r w:rsidR="00A72377">
        <w:rPr>
          <w:rFonts w:ascii="Arial" w:hAnsi="Arial" w:cs="Arial"/>
          <w:sz w:val="16"/>
          <w:szCs w:val="16"/>
          <w:lang w:val="es-MX"/>
        </w:rPr>
        <w:t xml:space="preserve"> </w:t>
      </w:r>
      <w:r w:rsidR="00C35ED8" w:rsidRPr="00BA3BBF">
        <w:rPr>
          <w:rFonts w:ascii="Arial" w:hAnsi="Arial" w:cs="Arial"/>
          <w:bCs/>
          <w:sz w:val="16"/>
          <w:szCs w:val="16"/>
        </w:rPr>
        <w:t>Mtra. Arima Ojeda Santiago</w:t>
      </w:r>
      <w:r w:rsidR="00C35ED8">
        <w:rPr>
          <w:rFonts w:ascii="Arial" w:hAnsi="Arial" w:cs="Arial"/>
          <w:bCs/>
          <w:sz w:val="16"/>
          <w:szCs w:val="16"/>
        </w:rPr>
        <w:t>,</w:t>
      </w:r>
      <w:r w:rsidR="00C35ED8" w:rsidRPr="00BA3BBF">
        <w:rPr>
          <w:rFonts w:ascii="Arial" w:hAnsi="Arial" w:cs="Arial"/>
          <w:sz w:val="16"/>
          <w:szCs w:val="16"/>
          <w:lang w:val="es-MX"/>
        </w:rPr>
        <w:t xml:space="preserve"> </w:t>
      </w:r>
      <w:r w:rsidR="00C35ED8">
        <w:rPr>
          <w:rFonts w:ascii="Arial" w:hAnsi="Arial" w:cs="Arial"/>
          <w:sz w:val="16"/>
          <w:szCs w:val="16"/>
          <w:lang w:val="es-MX"/>
        </w:rPr>
        <w:t>Oficial Mayor de la Fiscalia General del Estado de Oaxaca.- Conocimiento.</w:t>
      </w:r>
    </w:p>
    <w:p w:rsidR="00C35ED8" w:rsidRDefault="00C35ED8" w:rsidP="00C35ED8">
      <w:pPr>
        <w:contextualSpacing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C.c.</w:t>
      </w:r>
      <w:r w:rsidR="00B55A61">
        <w:rPr>
          <w:rFonts w:ascii="Arial" w:hAnsi="Arial" w:cs="Arial"/>
          <w:sz w:val="16"/>
          <w:szCs w:val="16"/>
          <w:lang w:val="es-MX"/>
        </w:rPr>
        <w:t xml:space="preserve">p. </w:t>
      </w:r>
      <w:r w:rsidR="00131A35">
        <w:rPr>
          <w:rFonts w:ascii="Arial" w:hAnsi="Arial" w:cs="Arial"/>
          <w:sz w:val="16"/>
          <w:szCs w:val="16"/>
          <w:lang w:val="es-MX"/>
        </w:rPr>
        <w:t>L</w:t>
      </w:r>
      <w:r w:rsidR="007C37FF">
        <w:rPr>
          <w:rFonts w:ascii="Arial" w:hAnsi="Arial" w:cs="Arial"/>
          <w:sz w:val="16"/>
          <w:szCs w:val="16"/>
          <w:lang w:val="es-MX"/>
        </w:rPr>
        <w:t>c</w:t>
      </w:r>
      <w:r w:rsidR="00131A35">
        <w:rPr>
          <w:rFonts w:ascii="Arial" w:hAnsi="Arial" w:cs="Arial"/>
          <w:sz w:val="16"/>
          <w:szCs w:val="16"/>
          <w:lang w:val="es-MX"/>
        </w:rPr>
        <w:t>da</w:t>
      </w:r>
      <w:r w:rsidR="007C37FF">
        <w:rPr>
          <w:rFonts w:ascii="Arial" w:hAnsi="Arial" w:cs="Arial"/>
          <w:sz w:val="16"/>
          <w:szCs w:val="16"/>
          <w:lang w:val="es-MX"/>
        </w:rPr>
        <w:t xml:space="preserve">. Amalia Rueda Alonso, </w:t>
      </w:r>
      <w:r w:rsidR="00B55A61">
        <w:rPr>
          <w:rFonts w:ascii="Arial" w:hAnsi="Arial" w:cs="Arial"/>
          <w:sz w:val="16"/>
          <w:szCs w:val="16"/>
          <w:lang w:val="es-MX"/>
        </w:rPr>
        <w:t>D</w:t>
      </w:r>
      <w:r>
        <w:rPr>
          <w:rFonts w:ascii="Arial" w:hAnsi="Arial" w:cs="Arial"/>
          <w:sz w:val="16"/>
          <w:szCs w:val="16"/>
          <w:lang w:val="es-MX"/>
        </w:rPr>
        <w:t>irector</w:t>
      </w:r>
      <w:r w:rsidR="007C37FF">
        <w:rPr>
          <w:rFonts w:ascii="Arial" w:hAnsi="Arial" w:cs="Arial"/>
          <w:sz w:val="16"/>
          <w:szCs w:val="16"/>
          <w:lang w:val="es-MX"/>
        </w:rPr>
        <w:t>a</w:t>
      </w:r>
      <w:r>
        <w:rPr>
          <w:rFonts w:ascii="Arial" w:hAnsi="Arial" w:cs="Arial"/>
          <w:sz w:val="16"/>
          <w:szCs w:val="16"/>
          <w:lang w:val="es-MX"/>
        </w:rPr>
        <w:t xml:space="preserve"> del Servicio Profesional de Carrera.- Conocimiento.</w:t>
      </w:r>
    </w:p>
    <w:p w:rsidR="00C35ED8" w:rsidRPr="00923FE9" w:rsidRDefault="00C35ED8" w:rsidP="00C35ED8">
      <w:pPr>
        <w:contextualSpacing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C.c.p. Lic. David Hernández Benítez.- Jefe de la Unidad de Recursos Humanos.- Conocimiento.</w:t>
      </w:r>
    </w:p>
    <w:p w:rsidR="00936D2D" w:rsidRPr="00923FE9" w:rsidRDefault="00936D2D" w:rsidP="00192B0A">
      <w:pPr>
        <w:spacing w:after="160" w:line="259" w:lineRule="auto"/>
        <w:rPr>
          <w:lang w:val="es-MX"/>
        </w:rPr>
      </w:pPr>
    </w:p>
    <w:sectPr w:rsidR="00936D2D" w:rsidRPr="00923FE9" w:rsidSect="00E2341F">
      <w:headerReference w:type="default" r:id="rId8"/>
      <w:pgSz w:w="12240" w:h="15840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D7" w:rsidRDefault="00C217D7" w:rsidP="009869A4">
      <w:r>
        <w:separator/>
      </w:r>
    </w:p>
  </w:endnote>
  <w:endnote w:type="continuationSeparator" w:id="0">
    <w:p w:rsidR="00C217D7" w:rsidRDefault="00C217D7" w:rsidP="0098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D7" w:rsidRDefault="00C217D7" w:rsidP="009869A4">
      <w:r>
        <w:separator/>
      </w:r>
    </w:p>
  </w:footnote>
  <w:footnote w:type="continuationSeparator" w:id="0">
    <w:p w:rsidR="00C217D7" w:rsidRDefault="00C217D7" w:rsidP="00986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A5" w:rsidRDefault="00EB15A5" w:rsidP="00143592">
    <w:pPr>
      <w:rPr>
        <w:sz w:val="14"/>
        <w:szCs w:val="14"/>
      </w:rPr>
    </w:pPr>
  </w:p>
  <w:p w:rsidR="00EB15A5" w:rsidRDefault="00EB15A5" w:rsidP="00143592">
    <w:pPr>
      <w:rPr>
        <w:sz w:val="14"/>
        <w:szCs w:val="14"/>
      </w:rPr>
    </w:pPr>
  </w:p>
  <w:p w:rsidR="00757747" w:rsidRDefault="00757747" w:rsidP="00143592">
    <w:pPr>
      <w:rPr>
        <w:sz w:val="14"/>
        <w:szCs w:val="14"/>
      </w:rPr>
    </w:pPr>
  </w:p>
  <w:p w:rsidR="00FD0E88" w:rsidRPr="00240328" w:rsidRDefault="00FD0E88" w:rsidP="00143592">
    <w:pPr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A5F12"/>
    <w:multiLevelType w:val="hybridMultilevel"/>
    <w:tmpl w:val="E0D6146C"/>
    <w:lvl w:ilvl="0" w:tplc="0C0A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BE0"/>
    <w:rsid w:val="00017101"/>
    <w:rsid w:val="00022C5B"/>
    <w:rsid w:val="000232F0"/>
    <w:rsid w:val="00052749"/>
    <w:rsid w:val="00053C99"/>
    <w:rsid w:val="00071B5A"/>
    <w:rsid w:val="00074811"/>
    <w:rsid w:val="000779E4"/>
    <w:rsid w:val="00085F00"/>
    <w:rsid w:val="000870E1"/>
    <w:rsid w:val="00090975"/>
    <w:rsid w:val="00092AA5"/>
    <w:rsid w:val="000A5C26"/>
    <w:rsid w:val="000B218C"/>
    <w:rsid w:val="000B363D"/>
    <w:rsid w:val="000C3932"/>
    <w:rsid w:val="000D095A"/>
    <w:rsid w:val="000E0D6E"/>
    <w:rsid w:val="000E5165"/>
    <w:rsid w:val="000F1066"/>
    <w:rsid w:val="000F22D2"/>
    <w:rsid w:val="00104826"/>
    <w:rsid w:val="00115CF3"/>
    <w:rsid w:val="00127001"/>
    <w:rsid w:val="00131A35"/>
    <w:rsid w:val="00133B09"/>
    <w:rsid w:val="00143592"/>
    <w:rsid w:val="00151100"/>
    <w:rsid w:val="001521EA"/>
    <w:rsid w:val="00155802"/>
    <w:rsid w:val="00170F90"/>
    <w:rsid w:val="0017495C"/>
    <w:rsid w:val="00174F45"/>
    <w:rsid w:val="0017608D"/>
    <w:rsid w:val="00176A54"/>
    <w:rsid w:val="00192B0A"/>
    <w:rsid w:val="00197542"/>
    <w:rsid w:val="001A0A1E"/>
    <w:rsid w:val="001A1582"/>
    <w:rsid w:val="001A4B58"/>
    <w:rsid w:val="001F05C6"/>
    <w:rsid w:val="001F77EB"/>
    <w:rsid w:val="00204613"/>
    <w:rsid w:val="00212137"/>
    <w:rsid w:val="002151CC"/>
    <w:rsid w:val="00224BEF"/>
    <w:rsid w:val="00240328"/>
    <w:rsid w:val="00243E8C"/>
    <w:rsid w:val="00257D89"/>
    <w:rsid w:val="00265628"/>
    <w:rsid w:val="0029092E"/>
    <w:rsid w:val="00297D11"/>
    <w:rsid w:val="002A155C"/>
    <w:rsid w:val="002B44EF"/>
    <w:rsid w:val="002B4EBC"/>
    <w:rsid w:val="002C05C3"/>
    <w:rsid w:val="002C5425"/>
    <w:rsid w:val="002E39F2"/>
    <w:rsid w:val="00304708"/>
    <w:rsid w:val="003053F5"/>
    <w:rsid w:val="00364A36"/>
    <w:rsid w:val="003717F5"/>
    <w:rsid w:val="00376417"/>
    <w:rsid w:val="00376A4B"/>
    <w:rsid w:val="0038485D"/>
    <w:rsid w:val="0038730A"/>
    <w:rsid w:val="003A77E4"/>
    <w:rsid w:val="003D6B56"/>
    <w:rsid w:val="003E2361"/>
    <w:rsid w:val="003F2B7D"/>
    <w:rsid w:val="003F3C2B"/>
    <w:rsid w:val="003F5BB7"/>
    <w:rsid w:val="00401970"/>
    <w:rsid w:val="00421DB7"/>
    <w:rsid w:val="0042502C"/>
    <w:rsid w:val="004375B5"/>
    <w:rsid w:val="004423D2"/>
    <w:rsid w:val="00450807"/>
    <w:rsid w:val="00461EF8"/>
    <w:rsid w:val="00463D06"/>
    <w:rsid w:val="00465E1B"/>
    <w:rsid w:val="004724B7"/>
    <w:rsid w:val="004726E7"/>
    <w:rsid w:val="0048720D"/>
    <w:rsid w:val="004A4B17"/>
    <w:rsid w:val="004B06B9"/>
    <w:rsid w:val="004C2D7C"/>
    <w:rsid w:val="004C4E1C"/>
    <w:rsid w:val="004E404E"/>
    <w:rsid w:val="004F5679"/>
    <w:rsid w:val="00502B06"/>
    <w:rsid w:val="005034D2"/>
    <w:rsid w:val="00510300"/>
    <w:rsid w:val="00510A09"/>
    <w:rsid w:val="00535EA1"/>
    <w:rsid w:val="00553F48"/>
    <w:rsid w:val="0057266C"/>
    <w:rsid w:val="005776F7"/>
    <w:rsid w:val="005932DB"/>
    <w:rsid w:val="00595F37"/>
    <w:rsid w:val="005A25D4"/>
    <w:rsid w:val="005A2726"/>
    <w:rsid w:val="005C7EB1"/>
    <w:rsid w:val="005E3635"/>
    <w:rsid w:val="005F4B55"/>
    <w:rsid w:val="00647B58"/>
    <w:rsid w:val="0065155C"/>
    <w:rsid w:val="00672F43"/>
    <w:rsid w:val="00685567"/>
    <w:rsid w:val="00695EE1"/>
    <w:rsid w:val="006B365D"/>
    <w:rsid w:val="006E45C0"/>
    <w:rsid w:val="006E542C"/>
    <w:rsid w:val="006F2952"/>
    <w:rsid w:val="00721B6F"/>
    <w:rsid w:val="00731C87"/>
    <w:rsid w:val="00732AB9"/>
    <w:rsid w:val="00746F2D"/>
    <w:rsid w:val="00757747"/>
    <w:rsid w:val="00791D5D"/>
    <w:rsid w:val="007A2457"/>
    <w:rsid w:val="007B4F1F"/>
    <w:rsid w:val="007C0060"/>
    <w:rsid w:val="007C37FF"/>
    <w:rsid w:val="007E1F4E"/>
    <w:rsid w:val="00812917"/>
    <w:rsid w:val="00830BE0"/>
    <w:rsid w:val="0085479E"/>
    <w:rsid w:val="00854EA2"/>
    <w:rsid w:val="00865711"/>
    <w:rsid w:val="00873788"/>
    <w:rsid w:val="00874C52"/>
    <w:rsid w:val="00875928"/>
    <w:rsid w:val="00876F0E"/>
    <w:rsid w:val="00887728"/>
    <w:rsid w:val="00890C05"/>
    <w:rsid w:val="0089764C"/>
    <w:rsid w:val="008A0FF1"/>
    <w:rsid w:val="008B352B"/>
    <w:rsid w:val="008C1359"/>
    <w:rsid w:val="0092021C"/>
    <w:rsid w:val="00923FE9"/>
    <w:rsid w:val="0092555F"/>
    <w:rsid w:val="00936D2D"/>
    <w:rsid w:val="0093758E"/>
    <w:rsid w:val="00943937"/>
    <w:rsid w:val="00943979"/>
    <w:rsid w:val="00953AB6"/>
    <w:rsid w:val="00966EC3"/>
    <w:rsid w:val="00974D66"/>
    <w:rsid w:val="00975603"/>
    <w:rsid w:val="00984C48"/>
    <w:rsid w:val="009869A4"/>
    <w:rsid w:val="00997592"/>
    <w:rsid w:val="009A643D"/>
    <w:rsid w:val="009C45D1"/>
    <w:rsid w:val="009D1AB9"/>
    <w:rsid w:val="009D658F"/>
    <w:rsid w:val="009D6D2E"/>
    <w:rsid w:val="009F6802"/>
    <w:rsid w:val="00A0119C"/>
    <w:rsid w:val="00A3158A"/>
    <w:rsid w:val="00A406FA"/>
    <w:rsid w:val="00A43173"/>
    <w:rsid w:val="00A60CC8"/>
    <w:rsid w:val="00A72377"/>
    <w:rsid w:val="00A75C3B"/>
    <w:rsid w:val="00A80991"/>
    <w:rsid w:val="00AA6563"/>
    <w:rsid w:val="00AC1B01"/>
    <w:rsid w:val="00AD6368"/>
    <w:rsid w:val="00AF2210"/>
    <w:rsid w:val="00B25040"/>
    <w:rsid w:val="00B26C60"/>
    <w:rsid w:val="00B33063"/>
    <w:rsid w:val="00B37B0C"/>
    <w:rsid w:val="00B47523"/>
    <w:rsid w:val="00B5186A"/>
    <w:rsid w:val="00B55A61"/>
    <w:rsid w:val="00B7339C"/>
    <w:rsid w:val="00B76C33"/>
    <w:rsid w:val="00B85509"/>
    <w:rsid w:val="00B9378F"/>
    <w:rsid w:val="00B9477F"/>
    <w:rsid w:val="00BA0A68"/>
    <w:rsid w:val="00BA460A"/>
    <w:rsid w:val="00BB4B6E"/>
    <w:rsid w:val="00BB76BF"/>
    <w:rsid w:val="00BC0109"/>
    <w:rsid w:val="00BC4372"/>
    <w:rsid w:val="00BD3880"/>
    <w:rsid w:val="00BE20D4"/>
    <w:rsid w:val="00BE3519"/>
    <w:rsid w:val="00BE47FB"/>
    <w:rsid w:val="00BE5151"/>
    <w:rsid w:val="00C217D7"/>
    <w:rsid w:val="00C35ED8"/>
    <w:rsid w:val="00C415A8"/>
    <w:rsid w:val="00C45C2C"/>
    <w:rsid w:val="00C56165"/>
    <w:rsid w:val="00C6229B"/>
    <w:rsid w:val="00C70611"/>
    <w:rsid w:val="00C850F5"/>
    <w:rsid w:val="00C95527"/>
    <w:rsid w:val="00CA4777"/>
    <w:rsid w:val="00CA5D1A"/>
    <w:rsid w:val="00CC6140"/>
    <w:rsid w:val="00CD29E9"/>
    <w:rsid w:val="00CD3D13"/>
    <w:rsid w:val="00CD698B"/>
    <w:rsid w:val="00CE1C32"/>
    <w:rsid w:val="00CE648A"/>
    <w:rsid w:val="00CF2796"/>
    <w:rsid w:val="00D04A6F"/>
    <w:rsid w:val="00D27CA6"/>
    <w:rsid w:val="00D3448A"/>
    <w:rsid w:val="00D4001A"/>
    <w:rsid w:val="00D77411"/>
    <w:rsid w:val="00D80EB2"/>
    <w:rsid w:val="00D8542B"/>
    <w:rsid w:val="00D928F4"/>
    <w:rsid w:val="00D954A3"/>
    <w:rsid w:val="00DC105C"/>
    <w:rsid w:val="00DD388F"/>
    <w:rsid w:val="00DD6214"/>
    <w:rsid w:val="00DD762C"/>
    <w:rsid w:val="00DE23C3"/>
    <w:rsid w:val="00DF6202"/>
    <w:rsid w:val="00E01DF0"/>
    <w:rsid w:val="00E21FA6"/>
    <w:rsid w:val="00E2341F"/>
    <w:rsid w:val="00E43545"/>
    <w:rsid w:val="00E478E4"/>
    <w:rsid w:val="00E60536"/>
    <w:rsid w:val="00E609E6"/>
    <w:rsid w:val="00E649B6"/>
    <w:rsid w:val="00E66077"/>
    <w:rsid w:val="00E67AF5"/>
    <w:rsid w:val="00E71083"/>
    <w:rsid w:val="00E75A40"/>
    <w:rsid w:val="00E7689D"/>
    <w:rsid w:val="00E81297"/>
    <w:rsid w:val="00E97288"/>
    <w:rsid w:val="00EA4965"/>
    <w:rsid w:val="00EB15A5"/>
    <w:rsid w:val="00EB23D9"/>
    <w:rsid w:val="00EB5F4E"/>
    <w:rsid w:val="00EB798B"/>
    <w:rsid w:val="00EC51E5"/>
    <w:rsid w:val="00EC7BCA"/>
    <w:rsid w:val="00ED363D"/>
    <w:rsid w:val="00ED7957"/>
    <w:rsid w:val="00F17115"/>
    <w:rsid w:val="00F21A2A"/>
    <w:rsid w:val="00F252AA"/>
    <w:rsid w:val="00F34C50"/>
    <w:rsid w:val="00F469B7"/>
    <w:rsid w:val="00F54005"/>
    <w:rsid w:val="00F551A2"/>
    <w:rsid w:val="00F90E66"/>
    <w:rsid w:val="00F9114B"/>
    <w:rsid w:val="00FA17C2"/>
    <w:rsid w:val="00FB47B7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DE7CEF-1888-473C-BD2B-F4AC3080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5A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69A4"/>
    <w:pPr>
      <w:tabs>
        <w:tab w:val="center" w:pos="4419"/>
        <w:tab w:val="right" w:pos="8838"/>
      </w:tabs>
      <w:jc w:val="both"/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69A4"/>
  </w:style>
  <w:style w:type="paragraph" w:styleId="Piedepgina">
    <w:name w:val="footer"/>
    <w:basedOn w:val="Normal"/>
    <w:link w:val="PiedepginaCar"/>
    <w:uiPriority w:val="99"/>
    <w:unhideWhenUsed/>
    <w:rsid w:val="009869A4"/>
    <w:pPr>
      <w:tabs>
        <w:tab w:val="center" w:pos="4419"/>
        <w:tab w:val="right" w:pos="8838"/>
      </w:tabs>
      <w:jc w:val="both"/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69A4"/>
  </w:style>
  <w:style w:type="character" w:styleId="nfasis">
    <w:name w:val="Emphasis"/>
    <w:basedOn w:val="Fuentedeprrafopredeter"/>
    <w:uiPriority w:val="20"/>
    <w:qFormat/>
    <w:rsid w:val="009869A4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9869A4"/>
    <w:rPr>
      <w:i/>
      <w:iCs/>
      <w:color w:val="404040" w:themeColor="text1" w:themeTint="BF"/>
    </w:rPr>
  </w:style>
  <w:style w:type="table" w:styleId="Tablaconcuadrcula">
    <w:name w:val="Table Grid"/>
    <w:basedOn w:val="Tablanormal"/>
    <w:uiPriority w:val="39"/>
    <w:rsid w:val="00E4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0BE0"/>
    <w:pPr>
      <w:spacing w:before="60" w:after="60"/>
      <w:ind w:left="720"/>
      <w:contextualSpacing/>
      <w:jc w:val="both"/>
    </w:pPr>
    <w:rPr>
      <w:rFonts w:eastAsiaTheme="minorHAnsi"/>
      <w:sz w:val="22"/>
      <w:szCs w:val="22"/>
      <w:lang w:val="es-MX"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D7741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774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77411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E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EB2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cal&#237;a\OneDrive\Manual%20Identidad%20FGEO\2021-06-03%20Nuevo%20formato%20de%20hoja%20membretada\Hoja%20Membretada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2F0B-461E-42F6-ACD2-CAD5A768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plantilla</Template>
  <TotalTime>60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Fiscalía</dc:creator>
  <cp:keywords/>
  <dc:description/>
  <cp:lastModifiedBy>fiscalia</cp:lastModifiedBy>
  <cp:revision>31</cp:revision>
  <cp:lastPrinted>2023-07-31T19:50:00Z</cp:lastPrinted>
  <dcterms:created xsi:type="dcterms:W3CDTF">2022-04-04T19:07:00Z</dcterms:created>
  <dcterms:modified xsi:type="dcterms:W3CDTF">2023-07-31T19:50:00Z</dcterms:modified>
</cp:coreProperties>
</file>